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24A3" w14:textId="0C5F3589" w:rsidR="00C512D1" w:rsidRPr="00744C9C" w:rsidRDefault="000C7DBC" w:rsidP="0590370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center" w:pos="4709"/>
        </w:tabs>
        <w:rPr>
          <w:rFonts w:ascii="Times New Roman" w:hAnsi="Times New Roman" w:cs="Times New Roman"/>
          <w:color w:val="FFFFFF" w:themeColor="background1"/>
          <w:sz w:val="44"/>
          <w:szCs w:val="44"/>
        </w:rPr>
      </w:pPr>
      <w:r>
        <w:rPr>
          <w:rFonts w:ascii="Times New Roman" w:hAnsi="Times New Roman" w:cs="Times New Roman"/>
          <w:color w:val="FFFFFF" w:themeColor="background1"/>
          <w:sz w:val="44"/>
          <w:szCs w:val="44"/>
        </w:rPr>
        <w:t>Center for Disability Resources</w:t>
      </w:r>
    </w:p>
    <w:p w14:paraId="4A325F2D" w14:textId="3C4145C4" w:rsidR="00C703C4" w:rsidRPr="003933F1" w:rsidRDefault="00D041A3" w:rsidP="00C703C4">
      <w:pPr>
        <w:pStyle w:val="Title"/>
        <w:rPr>
          <w:rFonts w:ascii="Times New Roman" w:hAnsi="Times New Roman" w:cs="Times New Roman"/>
          <w:color w:val="FF5522"/>
          <w:sz w:val="40"/>
          <w:szCs w:val="40"/>
        </w:rPr>
      </w:pPr>
      <w:r w:rsidRPr="003933F1">
        <w:rPr>
          <w:rFonts w:ascii="Times New Roman" w:hAnsi="Times New Roman" w:cs="Times New Roman"/>
          <w:color w:val="FF5522"/>
          <w:sz w:val="40"/>
          <w:szCs w:val="40"/>
        </w:rPr>
        <w:t xml:space="preserve">Summer </w:t>
      </w:r>
      <w:r w:rsidR="00C512D1" w:rsidRPr="003933F1">
        <w:rPr>
          <w:rFonts w:ascii="Times New Roman" w:hAnsi="Times New Roman" w:cs="Times New Roman"/>
          <w:color w:val="FF5522"/>
          <w:sz w:val="40"/>
          <w:szCs w:val="40"/>
        </w:rPr>
        <w:t>20</w:t>
      </w:r>
      <w:r w:rsidR="000C7DBC" w:rsidRPr="003933F1">
        <w:rPr>
          <w:rFonts w:ascii="Times New Roman" w:hAnsi="Times New Roman" w:cs="Times New Roman"/>
          <w:color w:val="FF5522"/>
          <w:sz w:val="40"/>
          <w:szCs w:val="40"/>
        </w:rPr>
        <w:t>22</w:t>
      </w:r>
      <w:r w:rsidRPr="003933F1">
        <w:rPr>
          <w:rFonts w:ascii="Times New Roman" w:hAnsi="Times New Roman" w:cs="Times New Roman"/>
          <w:color w:val="FF5522"/>
          <w:sz w:val="40"/>
          <w:szCs w:val="40"/>
        </w:rPr>
        <w:t xml:space="preserve"> Pre-</w:t>
      </w:r>
      <w:r w:rsidR="000C7DBC" w:rsidRPr="003933F1">
        <w:rPr>
          <w:rFonts w:ascii="Times New Roman" w:hAnsi="Times New Roman" w:cs="Times New Roman"/>
          <w:color w:val="FF5522"/>
          <w:sz w:val="40"/>
          <w:szCs w:val="40"/>
        </w:rPr>
        <w:t>Syracuse Welcome</w:t>
      </w:r>
    </w:p>
    <w:sdt>
      <w:sdtPr>
        <w:rPr>
          <w:rFonts w:ascii="Times New Roman" w:hAnsi="Times New Roman" w:cs="Times New Roman"/>
          <w:sz w:val="32"/>
          <w:szCs w:val="32"/>
        </w:rPr>
        <w:alias w:val="Date"/>
        <w:tag w:val="Date"/>
        <w:id w:val="1664272970"/>
        <w:placeholder>
          <w:docPart w:val="66E6C20CD4A34078A3A3AF1A9500A4A2"/>
        </w:placeholder>
        <w:date w:fullDate="2022-08-22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097A12A6" w14:textId="6E34FDAF" w:rsidR="00E87680" w:rsidRPr="00744C9C" w:rsidRDefault="000B4A27" w:rsidP="003B1A59">
          <w:pPr>
            <w:pStyle w:val="Heading1"/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002060"/>
            <w:tabs>
              <w:tab w:val="left" w:pos="240"/>
              <w:tab w:val="center" w:pos="4709"/>
            </w:tabs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Monday, August 2</w:t>
          </w:r>
          <w:r w:rsidR="000C7DBC">
            <w:rPr>
              <w:rFonts w:ascii="Times New Roman" w:hAnsi="Times New Roman" w:cs="Times New Roman"/>
              <w:sz w:val="32"/>
              <w:szCs w:val="32"/>
            </w:rPr>
            <w:t>2</w:t>
          </w:r>
          <w:r>
            <w:rPr>
              <w:rFonts w:ascii="Times New Roman" w:hAnsi="Times New Roman" w:cs="Times New Roman"/>
              <w:sz w:val="32"/>
              <w:szCs w:val="32"/>
            </w:rPr>
            <w:t>, 202</w:t>
          </w:r>
          <w:r w:rsidR="000C7DBC">
            <w:rPr>
              <w:rFonts w:ascii="Times New Roman" w:hAnsi="Times New Roman" w:cs="Times New Roman"/>
              <w:sz w:val="32"/>
              <w:szCs w:val="32"/>
            </w:rPr>
            <w:t>2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290"/>
      </w:tblGrid>
      <w:tr w:rsidR="00B41C4C" w:rsidRPr="00C703C4" w14:paraId="1B618C6D" w14:textId="77777777" w:rsidTr="220AE116">
        <w:trPr>
          <w:trHeight w:val="241"/>
        </w:trPr>
        <w:tc>
          <w:tcPr>
            <w:tcW w:w="2070" w:type="dxa"/>
          </w:tcPr>
          <w:p w14:paraId="2B2A20DB" w14:textId="0618BDAD" w:rsidR="00E87680" w:rsidRPr="004F1070" w:rsidRDefault="05903709" w:rsidP="003D608F">
            <w:pPr>
              <w:spacing w:before="0" w:after="0"/>
              <w:ind w:left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5903709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9:00 am</w:t>
            </w:r>
          </w:p>
        </w:tc>
        <w:tc>
          <w:tcPr>
            <w:tcW w:w="7290" w:type="dxa"/>
          </w:tcPr>
          <w:p w14:paraId="0A3B2E08" w14:textId="5052EA9E" w:rsidR="00BC49A6" w:rsidRPr="00BC49A6" w:rsidRDefault="00D041A3" w:rsidP="00BC49A6">
            <w:pPr>
              <w:spacing w:before="0" w:after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220AE116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Student Move-in </w:t>
            </w:r>
            <w:r w:rsidRPr="220AE11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(Specific details will be provided via email by New Student and Family Programs)</w:t>
            </w:r>
          </w:p>
        </w:tc>
      </w:tr>
      <w:tr w:rsidR="009E0B0E" w:rsidRPr="00C703C4" w14:paraId="2A5D371C" w14:textId="77777777" w:rsidTr="220AE116">
        <w:trPr>
          <w:trHeight w:val="657"/>
        </w:trPr>
        <w:tc>
          <w:tcPr>
            <w:tcW w:w="2070" w:type="dxa"/>
          </w:tcPr>
          <w:p w14:paraId="0854E8D3" w14:textId="5E352EDF" w:rsidR="009E0B0E" w:rsidRPr="004F1070" w:rsidRDefault="00096983" w:rsidP="003D608F">
            <w:pPr>
              <w:spacing w:before="0" w:after="0"/>
              <w:ind w:left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3</w:t>
            </w:r>
            <w:r w:rsidR="009E0B0E" w:rsidRPr="004F1070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3</w:t>
            </w:r>
            <w:r w:rsidR="009E0B0E" w:rsidRPr="004F1070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0 pm -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4</w:t>
            </w:r>
            <w:r w:rsidR="009E0B0E" w:rsidRPr="004F1070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3</w:t>
            </w:r>
            <w:r w:rsidR="009E0B0E" w:rsidRPr="004F1070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0 pm</w:t>
            </w:r>
          </w:p>
        </w:tc>
        <w:tc>
          <w:tcPr>
            <w:tcW w:w="7290" w:type="dxa"/>
          </w:tcPr>
          <w:p w14:paraId="5F891E53" w14:textId="17FF7DB4" w:rsidR="00BC49A6" w:rsidRPr="004F1070" w:rsidRDefault="00096983" w:rsidP="003D608F">
            <w:pPr>
              <w:spacing w:before="0" w:after="0"/>
              <w:ind w:left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220AE116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  <w:t>Parent(s)/Guardian(s)</w:t>
            </w:r>
            <w:r w:rsidR="004A0BDD" w:rsidRPr="220AE116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: </w:t>
            </w:r>
            <w:r w:rsidR="004A0BDD" w:rsidRPr="220AE11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Question &amp; Answer Session; </w:t>
            </w:r>
            <w:r w:rsidR="009E0B0E" w:rsidRPr="220AE116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Location: </w:t>
            </w:r>
            <w:proofErr w:type="spellStart"/>
            <w:r w:rsidR="00E62B0C" w:rsidRPr="220AE11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Flaum</w:t>
            </w:r>
            <w:proofErr w:type="spellEnd"/>
            <w:r w:rsidR="00E62B0C" w:rsidRPr="220AE11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Grand Hall, Whitman, School of Management</w:t>
            </w:r>
          </w:p>
        </w:tc>
      </w:tr>
      <w:tr w:rsidR="00E84B72" w:rsidRPr="00C703C4" w14:paraId="7F76BF43" w14:textId="77777777" w:rsidTr="220AE116">
        <w:trPr>
          <w:trHeight w:val="720"/>
        </w:trPr>
        <w:tc>
          <w:tcPr>
            <w:tcW w:w="2070" w:type="dxa"/>
          </w:tcPr>
          <w:p w14:paraId="16110CEB" w14:textId="70083D51" w:rsidR="0009722F" w:rsidRPr="004F1070" w:rsidRDefault="00096983" w:rsidP="003D608F">
            <w:pPr>
              <w:spacing w:before="0" w:after="0"/>
              <w:ind w:left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For Students: </w:t>
            </w:r>
            <w:r w:rsidR="0009722F" w:rsidRPr="004F1070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After 3:</w:t>
            </w:r>
            <w:r w:rsidR="006B08F5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3</w:t>
            </w:r>
            <w:r w:rsidR="0009722F" w:rsidRPr="004F1070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0</w:t>
            </w:r>
            <w:r w:rsidR="006B08F5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09722F" w:rsidRPr="004F1070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pm</w:t>
            </w:r>
          </w:p>
        </w:tc>
        <w:tc>
          <w:tcPr>
            <w:tcW w:w="7290" w:type="dxa"/>
          </w:tcPr>
          <w:p w14:paraId="79279B1E" w14:textId="090494C6" w:rsidR="005E6BD2" w:rsidRPr="004F1070" w:rsidRDefault="006B08F5" w:rsidP="003D608F">
            <w:pPr>
              <w:spacing w:before="0" w:after="0"/>
              <w:ind w:left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220AE116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  <w:t>Students:</w:t>
            </w:r>
            <w:r w:rsidRPr="220AE11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7C4BF8" w:rsidRPr="220AE11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Resume General Pre-Syracuse Welcome Events</w:t>
            </w:r>
          </w:p>
        </w:tc>
      </w:tr>
    </w:tbl>
    <w:p w14:paraId="099466CD" w14:textId="68DCF3FB" w:rsidR="00E87680" w:rsidRPr="00744C9C" w:rsidRDefault="00063243" w:rsidP="003D608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2412"/>
          <w:tab w:val="left" w:pos="2472"/>
          <w:tab w:val="center" w:pos="4709"/>
          <w:tab w:val="right" w:pos="9360"/>
        </w:tabs>
        <w:spacing w:before="0" w:after="0"/>
        <w:rPr>
          <w:rFonts w:ascii="Times New Roman" w:hAnsi="Times New Roman" w:cs="Times New Roman"/>
          <w:sz w:val="32"/>
          <w:szCs w:val="32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alias w:val="Date"/>
          <w:tag w:val="Date"/>
          <w:id w:val="1664272999"/>
          <w:placeholder>
            <w:docPart w:val="61B6D47F6C5D4274B32EFAFC77E03A00"/>
          </w:placeholder>
          <w:date w:fullDate="2022-08-23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0B4A27">
            <w:rPr>
              <w:rFonts w:ascii="Times New Roman" w:hAnsi="Times New Roman" w:cs="Times New Roman"/>
              <w:sz w:val="32"/>
              <w:szCs w:val="32"/>
            </w:rPr>
            <w:t>Tuesday, August 2</w:t>
          </w:r>
          <w:r w:rsidR="000C7DBC">
            <w:rPr>
              <w:rFonts w:ascii="Times New Roman" w:hAnsi="Times New Roman" w:cs="Times New Roman"/>
              <w:sz w:val="32"/>
              <w:szCs w:val="32"/>
            </w:rPr>
            <w:t>3</w:t>
          </w:r>
          <w:r w:rsidR="000B4A27">
            <w:rPr>
              <w:rFonts w:ascii="Times New Roman" w:hAnsi="Times New Roman" w:cs="Times New Roman"/>
              <w:sz w:val="32"/>
              <w:szCs w:val="32"/>
            </w:rPr>
            <w:t>, 202</w:t>
          </w:r>
          <w:r w:rsidR="000C7DBC">
            <w:rPr>
              <w:rFonts w:ascii="Times New Roman" w:hAnsi="Times New Roman" w:cs="Times New Roman"/>
              <w:sz w:val="32"/>
              <w:szCs w:val="32"/>
            </w:rPr>
            <w:t>2</w:t>
          </w:r>
        </w:sdtContent>
      </w:sdt>
    </w:p>
    <w:tbl>
      <w:tblPr>
        <w:tblStyle w:val="TableGrid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7371"/>
      </w:tblGrid>
      <w:tr w:rsidR="00093B54" w:rsidRPr="00C703C4" w14:paraId="5835432C" w14:textId="77777777" w:rsidTr="220AE116">
        <w:trPr>
          <w:trHeight w:val="685"/>
        </w:trPr>
        <w:tc>
          <w:tcPr>
            <w:tcW w:w="2094" w:type="dxa"/>
          </w:tcPr>
          <w:p w14:paraId="1D388AE2" w14:textId="1C7F8738" w:rsidR="00093B54" w:rsidRPr="004F1070" w:rsidRDefault="00073390" w:rsidP="003D608F">
            <w:pPr>
              <w:spacing w:before="0" w:after="0"/>
              <w:ind w:left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10</w:t>
            </w:r>
            <w:r w:rsidR="007F18B3" w:rsidRPr="004F1070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:00 am -</w:t>
            </w:r>
            <w:r w:rsidR="002057A0" w:rsidRPr="004F1070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10</w:t>
            </w:r>
            <w:r w:rsidR="002057A0" w:rsidRPr="004F1070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15</w:t>
            </w:r>
            <w:r w:rsidR="00E61B47" w:rsidRPr="004F1070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am</w:t>
            </w:r>
          </w:p>
        </w:tc>
        <w:tc>
          <w:tcPr>
            <w:tcW w:w="7371" w:type="dxa"/>
          </w:tcPr>
          <w:p w14:paraId="0EAB2EF6" w14:textId="74820B49" w:rsidR="00C81600" w:rsidRPr="00F84024" w:rsidRDefault="30D5669B" w:rsidP="00F909A4">
            <w:pPr>
              <w:spacing w:before="0" w:after="0"/>
              <w:ind w:left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220AE116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  <w:t>Check-in</w:t>
            </w:r>
            <w:r w:rsidR="6DB834FD" w:rsidRPr="220AE116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: </w:t>
            </w:r>
            <w:r w:rsidRPr="220AE11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Introductions; </w:t>
            </w:r>
            <w:r w:rsidR="329C451F" w:rsidRPr="220AE116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Location: </w:t>
            </w:r>
            <w:proofErr w:type="spellStart"/>
            <w:r w:rsidR="286E9433" w:rsidRPr="220AE11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Flaum</w:t>
            </w:r>
            <w:proofErr w:type="spellEnd"/>
            <w:r w:rsidR="286E9433" w:rsidRPr="220AE11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Grand Hall</w:t>
            </w:r>
            <w:r w:rsidR="7A312BDA" w:rsidRPr="220AE11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, Whitman</w:t>
            </w:r>
            <w:r w:rsidR="2C6C4A36" w:rsidRPr="220AE11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School of Management</w:t>
            </w:r>
          </w:p>
        </w:tc>
      </w:tr>
      <w:tr w:rsidR="00093B54" w:rsidRPr="00C703C4" w14:paraId="558AD3F6" w14:textId="77777777" w:rsidTr="220AE116">
        <w:trPr>
          <w:trHeight w:val="216"/>
        </w:trPr>
        <w:tc>
          <w:tcPr>
            <w:tcW w:w="2094" w:type="dxa"/>
          </w:tcPr>
          <w:p w14:paraId="55BB95DC" w14:textId="77777777" w:rsidR="00093B54" w:rsidRDefault="00073390" w:rsidP="003D608F">
            <w:pPr>
              <w:spacing w:before="0" w:after="0"/>
              <w:ind w:left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10</w:t>
            </w:r>
            <w:r w:rsidR="007F18B3" w:rsidRPr="004F1070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</w:t>
            </w:r>
            <w:r w:rsidR="007F18B3" w:rsidRPr="004F1070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5 am -</w:t>
            </w:r>
            <w:r w:rsidR="002057A0" w:rsidRPr="004F1070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</w:t>
            </w:r>
            <w:r w:rsidR="002057A0" w:rsidRPr="004F1070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15</w:t>
            </w:r>
            <w:r w:rsidR="00E61B47" w:rsidRPr="004F1070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am</w:t>
            </w:r>
          </w:p>
          <w:p w14:paraId="3F8436EF" w14:textId="77777777" w:rsidR="00073390" w:rsidRDefault="00073390" w:rsidP="003D608F">
            <w:pPr>
              <w:spacing w:before="0" w:after="0"/>
              <w:ind w:left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14:paraId="0E5EC47B" w14:textId="2F7EE3FE" w:rsidR="00073390" w:rsidRPr="004F1070" w:rsidRDefault="2CBACFA7" w:rsidP="003D608F">
            <w:pPr>
              <w:spacing w:before="0" w:after="0"/>
              <w:ind w:left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5903709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11:15 am - 11:30 am</w:t>
            </w:r>
          </w:p>
        </w:tc>
        <w:tc>
          <w:tcPr>
            <w:tcW w:w="7371" w:type="dxa"/>
          </w:tcPr>
          <w:p w14:paraId="298C257D" w14:textId="0F79C938" w:rsidR="00073390" w:rsidRDefault="79E6B4A7" w:rsidP="00F909A4">
            <w:pPr>
              <w:spacing w:before="0" w:after="0"/>
              <w:ind w:left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220AE116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Guest Speaker: </w:t>
            </w:r>
            <w:r w:rsidRPr="220AE11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John Robinson</w:t>
            </w:r>
            <w:r w:rsidR="30D5669B" w:rsidRPr="220AE11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="30D5669B" w:rsidRPr="220AE11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OurAbility</w:t>
            </w:r>
            <w:proofErr w:type="spellEnd"/>
            <w:r w:rsidR="30D5669B" w:rsidRPr="220AE11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; </w:t>
            </w:r>
            <w:r w:rsidR="11B34B0D" w:rsidRPr="220AE116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Location: </w:t>
            </w:r>
            <w:proofErr w:type="spellStart"/>
            <w:r w:rsidR="2C6C4A36" w:rsidRPr="220AE11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Flaum</w:t>
            </w:r>
            <w:proofErr w:type="spellEnd"/>
            <w:r w:rsidR="2C6C4A36" w:rsidRPr="220AE11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Grand Hall, Whitman School of Management</w:t>
            </w:r>
          </w:p>
          <w:p w14:paraId="10FD03E3" w14:textId="7EA9FE38" w:rsidR="00073390" w:rsidRPr="00546B89" w:rsidRDefault="220AE116" w:rsidP="003D608F">
            <w:pPr>
              <w:spacing w:before="0" w:after="0"/>
              <w:ind w:left="0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546B89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  <w:t>Break</w:t>
            </w:r>
          </w:p>
        </w:tc>
      </w:tr>
      <w:tr w:rsidR="005E6BD2" w:rsidRPr="00C703C4" w14:paraId="7AA2963F" w14:textId="77777777" w:rsidTr="220AE116">
        <w:trPr>
          <w:trHeight w:val="747"/>
        </w:trPr>
        <w:tc>
          <w:tcPr>
            <w:tcW w:w="2094" w:type="dxa"/>
          </w:tcPr>
          <w:p w14:paraId="36815FD7" w14:textId="77777777" w:rsidR="005E6BD2" w:rsidRDefault="00073390" w:rsidP="003D608F">
            <w:pPr>
              <w:spacing w:before="0" w:after="0"/>
              <w:ind w:left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11</w:t>
            </w:r>
            <w:r w:rsidR="002057A0" w:rsidRPr="004F1070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30</w:t>
            </w:r>
            <w:r w:rsidR="007F18B3" w:rsidRPr="004F1070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am -</w:t>
            </w:r>
            <w:r w:rsidR="005E6BD2" w:rsidRPr="004F1070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12</w:t>
            </w:r>
            <w:r w:rsidR="002057A0" w:rsidRPr="004F1070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15</w:t>
            </w:r>
            <w:r w:rsidR="005E6BD2" w:rsidRPr="004F1070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p</w:t>
            </w:r>
            <w:r w:rsidR="005E6BD2" w:rsidRPr="004F1070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m</w:t>
            </w:r>
          </w:p>
          <w:p w14:paraId="5C25CA11" w14:textId="6663EF3F" w:rsidR="007204DA" w:rsidRDefault="007204DA" w:rsidP="003D608F">
            <w:pPr>
              <w:spacing w:before="0" w:after="0"/>
              <w:ind w:left="0"/>
              <w:rPr>
                <w:rFonts w:ascii="Times New Roman" w:hAnsi="Times New Roman"/>
                <w:color w:val="17365D" w:themeColor="text2" w:themeShade="BF"/>
                <w:sz w:val="24"/>
                <w:szCs w:val="24"/>
                <w:highlight w:val="yellow"/>
              </w:rPr>
            </w:pPr>
          </w:p>
          <w:p w14:paraId="22DE385D" w14:textId="77777777" w:rsidR="003D608F" w:rsidRDefault="003D608F" w:rsidP="003D608F">
            <w:pPr>
              <w:spacing w:before="0" w:after="0"/>
              <w:ind w:left="0"/>
              <w:rPr>
                <w:rFonts w:ascii="Times New Roman" w:hAnsi="Times New Roman"/>
                <w:color w:val="17365D" w:themeColor="text2" w:themeShade="BF"/>
                <w:sz w:val="24"/>
                <w:szCs w:val="24"/>
                <w:highlight w:val="yellow"/>
              </w:rPr>
            </w:pPr>
          </w:p>
          <w:p w14:paraId="49F25C8F" w14:textId="7E61C42B" w:rsidR="007204DA" w:rsidRPr="004F1070" w:rsidRDefault="4D45E845" w:rsidP="003D608F">
            <w:pPr>
              <w:spacing w:before="0" w:after="0"/>
              <w:ind w:left="0"/>
              <w:rPr>
                <w:rFonts w:ascii="Times New Roman" w:hAnsi="Times New Roman"/>
                <w:color w:val="17365D" w:themeColor="text2" w:themeShade="BF"/>
                <w:sz w:val="24"/>
                <w:szCs w:val="24"/>
                <w:highlight w:val="yellow"/>
              </w:rPr>
            </w:pPr>
            <w:r w:rsidRPr="05903709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12:15 pm - 1:45 pm</w:t>
            </w:r>
          </w:p>
        </w:tc>
        <w:tc>
          <w:tcPr>
            <w:tcW w:w="7371" w:type="dxa"/>
            <w:vAlign w:val="center"/>
          </w:tcPr>
          <w:p w14:paraId="5B770F81" w14:textId="25FAB3E4" w:rsidR="003D608F" w:rsidRDefault="30D5669B" w:rsidP="00546B89">
            <w:pPr>
              <w:spacing w:before="0" w:after="0"/>
              <w:ind w:left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220AE11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Disability Cultural Center, Carrie Ingersoll-Wood, DCC Director; </w:t>
            </w:r>
            <w:r w:rsidR="61F965D2" w:rsidRPr="220AE116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Location: </w:t>
            </w:r>
            <w:proofErr w:type="spellStart"/>
            <w:r w:rsidR="21436D99" w:rsidRPr="220AE11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Flaum</w:t>
            </w:r>
            <w:proofErr w:type="spellEnd"/>
            <w:r w:rsidR="21436D99" w:rsidRPr="220AE11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Grand Hall, Whitman School of Management</w:t>
            </w:r>
          </w:p>
          <w:p w14:paraId="1DD3EE26" w14:textId="77777777" w:rsidR="003D608F" w:rsidRDefault="003D608F" w:rsidP="003D608F">
            <w:pPr>
              <w:spacing w:before="0" w:after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14:paraId="068704BD" w14:textId="77777777" w:rsidR="007204DA" w:rsidRDefault="05903709" w:rsidP="00546B89">
            <w:pPr>
              <w:spacing w:before="0" w:after="0"/>
              <w:ind w:left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5903709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Lunch with Your Mentor Group at a Dining Hall</w:t>
            </w:r>
          </w:p>
          <w:p w14:paraId="2D2B8BE5" w14:textId="4BFEBC34" w:rsidR="003D608F" w:rsidRPr="00BA3E6D" w:rsidRDefault="003D608F" w:rsidP="003D608F">
            <w:pPr>
              <w:spacing w:before="0" w:after="0"/>
            </w:pPr>
          </w:p>
        </w:tc>
      </w:tr>
      <w:tr w:rsidR="007204DA" w:rsidRPr="00C703C4" w14:paraId="4ED3C69C" w14:textId="77777777" w:rsidTr="220AE116">
        <w:trPr>
          <w:trHeight w:val="1188"/>
        </w:trPr>
        <w:tc>
          <w:tcPr>
            <w:tcW w:w="2094" w:type="dxa"/>
          </w:tcPr>
          <w:p w14:paraId="09BAE4B3" w14:textId="438778B2" w:rsidR="007204DA" w:rsidRDefault="4D45E845" w:rsidP="003D608F">
            <w:pPr>
              <w:spacing w:before="0" w:after="0"/>
              <w:ind w:left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5903709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1:45 pm - 2:15 pm</w:t>
            </w:r>
          </w:p>
          <w:p w14:paraId="7AB7E63F" w14:textId="0C34FF9C" w:rsidR="003D608F" w:rsidRDefault="003D608F" w:rsidP="003D608F">
            <w:pPr>
              <w:spacing w:before="0" w:after="0"/>
              <w:ind w:left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14:paraId="683ECB00" w14:textId="77777777" w:rsidR="003D608F" w:rsidRPr="004F1070" w:rsidRDefault="003D608F" w:rsidP="003D608F">
            <w:pPr>
              <w:spacing w:before="0" w:after="0"/>
              <w:ind w:left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14:paraId="3D391199" w14:textId="2C9543DB" w:rsidR="007204DA" w:rsidRPr="004F1070" w:rsidRDefault="5B08A3F3" w:rsidP="003D608F">
            <w:pPr>
              <w:spacing w:before="0" w:after="0"/>
              <w:ind w:left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220AE11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2:15 pm - 2:30 pm</w:t>
            </w:r>
          </w:p>
        </w:tc>
        <w:tc>
          <w:tcPr>
            <w:tcW w:w="7371" w:type="dxa"/>
          </w:tcPr>
          <w:p w14:paraId="5504B7F9" w14:textId="1FD0F4F0" w:rsidR="007204DA" w:rsidRDefault="4D21CCA9" w:rsidP="00546B89">
            <w:pPr>
              <w:spacing w:before="0" w:after="0"/>
              <w:ind w:left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220AE116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Student Session: </w:t>
            </w:r>
            <w:r w:rsidRPr="220AE11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Learning about your Space &amp; Place at SU Activity: Breakout Groups with Mentors; </w:t>
            </w:r>
            <w:r w:rsidRPr="220AE116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Location: </w:t>
            </w:r>
            <w:r w:rsidR="320AD06C" w:rsidRPr="220AE11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Rooms Vary, </w:t>
            </w:r>
            <w:r w:rsidRPr="220AE11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Whitman School of Management</w:t>
            </w:r>
          </w:p>
          <w:p w14:paraId="29522149" w14:textId="0EE09234" w:rsidR="00546B89" w:rsidRPr="00546B89" w:rsidRDefault="4D21CCA9" w:rsidP="003D608F">
            <w:pPr>
              <w:spacing w:before="0" w:after="0"/>
              <w:ind w:left="0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546B89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  <w:t>Break</w:t>
            </w:r>
          </w:p>
        </w:tc>
      </w:tr>
      <w:tr w:rsidR="007204DA" w:rsidRPr="00C703C4" w14:paraId="27A7AB1E" w14:textId="77777777" w:rsidTr="220AE116">
        <w:trPr>
          <w:trHeight w:val="216"/>
        </w:trPr>
        <w:tc>
          <w:tcPr>
            <w:tcW w:w="2094" w:type="dxa"/>
          </w:tcPr>
          <w:p w14:paraId="2D772763" w14:textId="2FC7E459" w:rsidR="007204DA" w:rsidRPr="004F1070" w:rsidRDefault="0F2735B4" w:rsidP="003D608F">
            <w:pPr>
              <w:spacing w:before="0" w:after="0"/>
              <w:ind w:left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5903709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2</w:t>
            </w:r>
            <w:r w:rsidR="4D45E845" w:rsidRPr="05903709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:30 </w:t>
            </w:r>
            <w:r w:rsidRPr="05903709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p</w:t>
            </w:r>
            <w:r w:rsidR="4D45E845" w:rsidRPr="05903709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m - </w:t>
            </w:r>
            <w:r w:rsidRPr="05903709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3</w:t>
            </w:r>
            <w:r w:rsidR="4D45E845" w:rsidRPr="05903709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:</w:t>
            </w:r>
            <w:r w:rsidRPr="05903709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00</w:t>
            </w:r>
            <w:r w:rsidR="4D45E845" w:rsidRPr="05903709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pm</w:t>
            </w:r>
          </w:p>
        </w:tc>
        <w:tc>
          <w:tcPr>
            <w:tcW w:w="7371" w:type="dxa"/>
          </w:tcPr>
          <w:p w14:paraId="788765B3" w14:textId="6408D4D0" w:rsidR="007204DA" w:rsidRDefault="22647875" w:rsidP="003D608F">
            <w:pPr>
              <w:spacing w:before="0" w:after="0"/>
              <w:ind w:left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220AE116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  <w:t>Student Session</w:t>
            </w:r>
            <w:r w:rsidR="4D21CCA9" w:rsidRPr="220AE116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="4D21CCA9" w:rsidRPr="220AE11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220AE11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Getting Organized for the </w:t>
            </w:r>
            <w:proofErr w:type="gramStart"/>
            <w:r w:rsidRPr="220AE11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Semester!,</w:t>
            </w:r>
            <w:proofErr w:type="gramEnd"/>
            <w:r w:rsidRPr="220AE11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Karen Toole, Assistant Director, Academic Support at CDR</w:t>
            </w:r>
            <w:r w:rsidR="003D608F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; </w:t>
            </w:r>
            <w:r w:rsidR="4D21CCA9" w:rsidRPr="220AE116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Location: </w:t>
            </w:r>
            <w:proofErr w:type="spellStart"/>
            <w:r w:rsidRPr="220AE11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Flaum</w:t>
            </w:r>
            <w:proofErr w:type="spellEnd"/>
            <w:r w:rsidRPr="220AE11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Grand Hall, Whitman School of Management</w:t>
            </w:r>
          </w:p>
          <w:p w14:paraId="53E8DE5E" w14:textId="07CA5765" w:rsidR="003D608F" w:rsidRPr="004F1070" w:rsidRDefault="003D608F" w:rsidP="003D608F">
            <w:pPr>
              <w:spacing w:before="0" w:after="0"/>
              <w:ind w:left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7204DA" w:rsidRPr="00C703C4" w14:paraId="27382AB9" w14:textId="77777777" w:rsidTr="220AE116">
        <w:trPr>
          <w:trHeight w:val="216"/>
        </w:trPr>
        <w:tc>
          <w:tcPr>
            <w:tcW w:w="2094" w:type="dxa"/>
          </w:tcPr>
          <w:p w14:paraId="665C781C" w14:textId="436FB720" w:rsidR="007204DA" w:rsidRPr="004F1070" w:rsidRDefault="007204DA" w:rsidP="003D608F">
            <w:pPr>
              <w:spacing w:before="0" w:after="0"/>
              <w:ind w:left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3</w:t>
            </w:r>
            <w:r w:rsidRPr="004F1070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00</w:t>
            </w:r>
            <w:r w:rsidRPr="004F1070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pm -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4</w:t>
            </w:r>
            <w:r w:rsidRPr="004F1070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:00 pm</w:t>
            </w:r>
          </w:p>
        </w:tc>
        <w:tc>
          <w:tcPr>
            <w:tcW w:w="7371" w:type="dxa"/>
          </w:tcPr>
          <w:p w14:paraId="0478BEB0" w14:textId="7337BDB6" w:rsidR="003D608F" w:rsidRPr="00CC6A7C" w:rsidRDefault="4D21CCA9" w:rsidP="003D608F">
            <w:pPr>
              <w:spacing w:before="0" w:after="0"/>
              <w:ind w:left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3D608F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  <w:t>Optional:</w:t>
            </w:r>
            <w:r w:rsidRPr="220AE11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Open House at CDR: Check out our </w:t>
            </w:r>
            <w:proofErr w:type="gramStart"/>
            <w:r w:rsidRPr="220AE11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space!</w:t>
            </w:r>
            <w:r w:rsidR="003D608F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;</w:t>
            </w:r>
            <w:proofErr w:type="gramEnd"/>
            <w:r w:rsidR="003D608F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3D608F" w:rsidRPr="003D608F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  <w:t>Location:</w:t>
            </w:r>
            <w:r w:rsidR="003D608F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804 University Ave</w:t>
            </w:r>
          </w:p>
        </w:tc>
      </w:tr>
      <w:tr w:rsidR="007204DA" w:rsidRPr="00C703C4" w14:paraId="6347B386" w14:textId="77777777" w:rsidTr="003D608F">
        <w:trPr>
          <w:trHeight w:val="171"/>
        </w:trPr>
        <w:tc>
          <w:tcPr>
            <w:tcW w:w="2094" w:type="dxa"/>
          </w:tcPr>
          <w:p w14:paraId="5007312A" w14:textId="01A2494A" w:rsidR="220AE116" w:rsidRDefault="003D608F" w:rsidP="003D608F">
            <w:pPr>
              <w:spacing w:before="0" w:after="0"/>
              <w:ind w:left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After 4:00 pm</w:t>
            </w:r>
          </w:p>
          <w:p w14:paraId="15434FD9" w14:textId="49E25CB2" w:rsidR="007204DA" w:rsidRPr="004F1070" w:rsidRDefault="007204DA" w:rsidP="003D608F">
            <w:pPr>
              <w:spacing w:before="0" w:after="0"/>
              <w:ind w:left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4BD0A7B" w14:textId="498ADA40" w:rsidR="007204DA" w:rsidRPr="004F1070" w:rsidRDefault="003D608F" w:rsidP="003D608F">
            <w:pPr>
              <w:spacing w:before="0" w:after="0"/>
              <w:ind w:left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General Pre-Syracuse Welcome Events</w:t>
            </w:r>
          </w:p>
        </w:tc>
      </w:tr>
    </w:tbl>
    <w:p w14:paraId="50BF0747" w14:textId="3345B7EF" w:rsidR="00093B54" w:rsidRPr="00063243" w:rsidRDefault="00365046" w:rsidP="003B1A59">
      <w:pPr>
        <w:pStyle w:val="Heading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2040"/>
          <w:tab w:val="right" w:pos="9360"/>
        </w:tabs>
        <w:rPr>
          <w:rFonts w:ascii="Times New Roman" w:hAnsi="Times New Roman" w:cs="Times New Roman"/>
          <w:sz w:val="32"/>
          <w:szCs w:val="32"/>
        </w:rPr>
      </w:pPr>
      <w:r w:rsidRPr="00063243">
        <w:rPr>
          <w:rFonts w:ascii="Times New Roman" w:hAnsi="Times New Roman"/>
          <w:sz w:val="32"/>
          <w:szCs w:val="32"/>
        </w:rPr>
        <w:t xml:space="preserve">Reminder: </w:t>
      </w:r>
      <w:r w:rsidR="00215778" w:rsidRPr="00063243">
        <w:rPr>
          <w:rFonts w:ascii="Times New Roman" w:hAnsi="Times New Roman"/>
          <w:sz w:val="32"/>
          <w:szCs w:val="32"/>
        </w:rPr>
        <w:t>Schedule</w:t>
      </w:r>
      <w:r w:rsidRPr="00063243">
        <w:rPr>
          <w:rFonts w:ascii="Times New Roman" w:hAnsi="Times New Roman"/>
          <w:sz w:val="32"/>
          <w:szCs w:val="32"/>
        </w:rPr>
        <w:t xml:space="preserve"> your Welcome Meeting</w:t>
      </w:r>
      <w:r w:rsidR="00096983" w:rsidRPr="00063243">
        <w:rPr>
          <w:rFonts w:ascii="Times New Roman" w:hAnsi="Times New Roman"/>
          <w:sz w:val="32"/>
          <w:szCs w:val="32"/>
        </w:rPr>
        <w:t>!</w:t>
      </w:r>
    </w:p>
    <w:sectPr w:rsidR="00093B54" w:rsidRPr="00063243" w:rsidSect="00093B5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7E2833"/>
    <w:multiLevelType w:val="hybridMultilevel"/>
    <w:tmpl w:val="B10ED68E"/>
    <w:lvl w:ilvl="0" w:tplc="9B40743C">
      <w:start w:val="1"/>
      <w:numFmt w:val="decimal"/>
      <w:lvlText w:val="%1.)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num w:numId="1" w16cid:durableId="720714710">
    <w:abstractNumId w:val="9"/>
  </w:num>
  <w:num w:numId="2" w16cid:durableId="1290238451">
    <w:abstractNumId w:val="7"/>
  </w:num>
  <w:num w:numId="3" w16cid:durableId="1557469508">
    <w:abstractNumId w:val="6"/>
  </w:num>
  <w:num w:numId="4" w16cid:durableId="440682943">
    <w:abstractNumId w:val="5"/>
  </w:num>
  <w:num w:numId="5" w16cid:durableId="432552278">
    <w:abstractNumId w:val="4"/>
  </w:num>
  <w:num w:numId="6" w16cid:durableId="1645937627">
    <w:abstractNumId w:val="8"/>
  </w:num>
  <w:num w:numId="7" w16cid:durableId="288634658">
    <w:abstractNumId w:val="3"/>
  </w:num>
  <w:num w:numId="8" w16cid:durableId="378480100">
    <w:abstractNumId w:val="2"/>
  </w:num>
  <w:num w:numId="9" w16cid:durableId="240338426">
    <w:abstractNumId w:val="1"/>
  </w:num>
  <w:num w:numId="10" w16cid:durableId="877164793">
    <w:abstractNumId w:val="0"/>
  </w:num>
  <w:num w:numId="11" w16cid:durableId="12130790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A3"/>
    <w:rsid w:val="0000133F"/>
    <w:rsid w:val="00013B61"/>
    <w:rsid w:val="00015BB7"/>
    <w:rsid w:val="000230FB"/>
    <w:rsid w:val="000600A1"/>
    <w:rsid w:val="00063243"/>
    <w:rsid w:val="00067ED9"/>
    <w:rsid w:val="00073390"/>
    <w:rsid w:val="00086DE6"/>
    <w:rsid w:val="00090899"/>
    <w:rsid w:val="00093007"/>
    <w:rsid w:val="00093B54"/>
    <w:rsid w:val="00096983"/>
    <w:rsid w:val="0009722F"/>
    <w:rsid w:val="000A1219"/>
    <w:rsid w:val="000B4A27"/>
    <w:rsid w:val="000C3931"/>
    <w:rsid w:val="000C3EC1"/>
    <w:rsid w:val="000C7DBC"/>
    <w:rsid w:val="000E1C12"/>
    <w:rsid w:val="000F25FD"/>
    <w:rsid w:val="000F31DD"/>
    <w:rsid w:val="00140CF0"/>
    <w:rsid w:val="001457CC"/>
    <w:rsid w:val="00193A0C"/>
    <w:rsid w:val="001B1177"/>
    <w:rsid w:val="001E7739"/>
    <w:rsid w:val="002057A0"/>
    <w:rsid w:val="00215778"/>
    <w:rsid w:val="00223E4F"/>
    <w:rsid w:val="00242E5D"/>
    <w:rsid w:val="00245E88"/>
    <w:rsid w:val="0025003F"/>
    <w:rsid w:val="002633CE"/>
    <w:rsid w:val="00285A41"/>
    <w:rsid w:val="00293816"/>
    <w:rsid w:val="002C0687"/>
    <w:rsid w:val="002D1A9B"/>
    <w:rsid w:val="002E5E84"/>
    <w:rsid w:val="002F2506"/>
    <w:rsid w:val="003054FD"/>
    <w:rsid w:val="00305E8D"/>
    <w:rsid w:val="00316C98"/>
    <w:rsid w:val="00322038"/>
    <w:rsid w:val="00336B6F"/>
    <w:rsid w:val="00336F2C"/>
    <w:rsid w:val="00365046"/>
    <w:rsid w:val="00365C36"/>
    <w:rsid w:val="00370770"/>
    <w:rsid w:val="003747EF"/>
    <w:rsid w:val="003933F1"/>
    <w:rsid w:val="00394739"/>
    <w:rsid w:val="00396651"/>
    <w:rsid w:val="003B10C0"/>
    <w:rsid w:val="003B1A59"/>
    <w:rsid w:val="003C0210"/>
    <w:rsid w:val="003D490E"/>
    <w:rsid w:val="003D608F"/>
    <w:rsid w:val="003D69BA"/>
    <w:rsid w:val="00402F69"/>
    <w:rsid w:val="004104DD"/>
    <w:rsid w:val="0041378C"/>
    <w:rsid w:val="00427EA6"/>
    <w:rsid w:val="00434BD0"/>
    <w:rsid w:val="00435A8E"/>
    <w:rsid w:val="00451650"/>
    <w:rsid w:val="00452E55"/>
    <w:rsid w:val="00460F67"/>
    <w:rsid w:val="004A0BDD"/>
    <w:rsid w:val="004C023F"/>
    <w:rsid w:val="004E47A2"/>
    <w:rsid w:val="004E77BD"/>
    <w:rsid w:val="004F1070"/>
    <w:rsid w:val="00500BC3"/>
    <w:rsid w:val="005235C0"/>
    <w:rsid w:val="00523A85"/>
    <w:rsid w:val="00546B89"/>
    <w:rsid w:val="005560FB"/>
    <w:rsid w:val="005650B9"/>
    <w:rsid w:val="005769BF"/>
    <w:rsid w:val="00576CC1"/>
    <w:rsid w:val="00595DB4"/>
    <w:rsid w:val="00595F76"/>
    <w:rsid w:val="005A20CE"/>
    <w:rsid w:val="005A25B4"/>
    <w:rsid w:val="005A55CC"/>
    <w:rsid w:val="005B3147"/>
    <w:rsid w:val="005C2C0F"/>
    <w:rsid w:val="005C7890"/>
    <w:rsid w:val="005D6D58"/>
    <w:rsid w:val="005E4AFB"/>
    <w:rsid w:val="005E6BD2"/>
    <w:rsid w:val="005F0424"/>
    <w:rsid w:val="00623784"/>
    <w:rsid w:val="0062781A"/>
    <w:rsid w:val="00647D83"/>
    <w:rsid w:val="00660E60"/>
    <w:rsid w:val="00662DA2"/>
    <w:rsid w:val="00666066"/>
    <w:rsid w:val="00666460"/>
    <w:rsid w:val="00673BDF"/>
    <w:rsid w:val="006868FA"/>
    <w:rsid w:val="0069525E"/>
    <w:rsid w:val="006B08F5"/>
    <w:rsid w:val="006E5672"/>
    <w:rsid w:val="006E7E18"/>
    <w:rsid w:val="00700208"/>
    <w:rsid w:val="007204DA"/>
    <w:rsid w:val="00734A90"/>
    <w:rsid w:val="00744C9C"/>
    <w:rsid w:val="0075493D"/>
    <w:rsid w:val="0076281B"/>
    <w:rsid w:val="007739C1"/>
    <w:rsid w:val="00775539"/>
    <w:rsid w:val="00776AC4"/>
    <w:rsid w:val="007817F5"/>
    <w:rsid w:val="007910AC"/>
    <w:rsid w:val="007A5035"/>
    <w:rsid w:val="007B7723"/>
    <w:rsid w:val="007C4BF8"/>
    <w:rsid w:val="007F18B3"/>
    <w:rsid w:val="007F1986"/>
    <w:rsid w:val="00820597"/>
    <w:rsid w:val="00821CFA"/>
    <w:rsid w:val="0087549E"/>
    <w:rsid w:val="00882812"/>
    <w:rsid w:val="008B4098"/>
    <w:rsid w:val="008B7154"/>
    <w:rsid w:val="008B7F86"/>
    <w:rsid w:val="008E3C2F"/>
    <w:rsid w:val="008F0CC1"/>
    <w:rsid w:val="008F4718"/>
    <w:rsid w:val="008F624F"/>
    <w:rsid w:val="00905D86"/>
    <w:rsid w:val="009209FE"/>
    <w:rsid w:val="00921CBA"/>
    <w:rsid w:val="00922719"/>
    <w:rsid w:val="0093118B"/>
    <w:rsid w:val="00952708"/>
    <w:rsid w:val="00971417"/>
    <w:rsid w:val="00985EB5"/>
    <w:rsid w:val="009A7D32"/>
    <w:rsid w:val="009B1849"/>
    <w:rsid w:val="009B2170"/>
    <w:rsid w:val="009B2817"/>
    <w:rsid w:val="009C5A39"/>
    <w:rsid w:val="009C5D45"/>
    <w:rsid w:val="009D4201"/>
    <w:rsid w:val="009E0B0E"/>
    <w:rsid w:val="009E3BC6"/>
    <w:rsid w:val="00A066D7"/>
    <w:rsid w:val="00A06C29"/>
    <w:rsid w:val="00A1127A"/>
    <w:rsid w:val="00A12502"/>
    <w:rsid w:val="00A302B2"/>
    <w:rsid w:val="00A37DCB"/>
    <w:rsid w:val="00A40F8D"/>
    <w:rsid w:val="00A56851"/>
    <w:rsid w:val="00A6572A"/>
    <w:rsid w:val="00A67B22"/>
    <w:rsid w:val="00A7454F"/>
    <w:rsid w:val="00A75C4A"/>
    <w:rsid w:val="00A90F15"/>
    <w:rsid w:val="00AA302C"/>
    <w:rsid w:val="00AB76A0"/>
    <w:rsid w:val="00AC2008"/>
    <w:rsid w:val="00AC2A66"/>
    <w:rsid w:val="00AD3DA7"/>
    <w:rsid w:val="00AF68E0"/>
    <w:rsid w:val="00B0654C"/>
    <w:rsid w:val="00B102C1"/>
    <w:rsid w:val="00B12B78"/>
    <w:rsid w:val="00B364FB"/>
    <w:rsid w:val="00B41C4C"/>
    <w:rsid w:val="00B5476E"/>
    <w:rsid w:val="00B56A33"/>
    <w:rsid w:val="00B621B5"/>
    <w:rsid w:val="00B622A4"/>
    <w:rsid w:val="00B63707"/>
    <w:rsid w:val="00B72366"/>
    <w:rsid w:val="00B80289"/>
    <w:rsid w:val="00B936B6"/>
    <w:rsid w:val="00BA3E6D"/>
    <w:rsid w:val="00BC2BAE"/>
    <w:rsid w:val="00BC49A6"/>
    <w:rsid w:val="00BF2ACD"/>
    <w:rsid w:val="00C06E0E"/>
    <w:rsid w:val="00C3287E"/>
    <w:rsid w:val="00C35000"/>
    <w:rsid w:val="00C512D1"/>
    <w:rsid w:val="00C52C1E"/>
    <w:rsid w:val="00C63BBE"/>
    <w:rsid w:val="00C703C4"/>
    <w:rsid w:val="00C77140"/>
    <w:rsid w:val="00C81600"/>
    <w:rsid w:val="00C84A81"/>
    <w:rsid w:val="00C97FCF"/>
    <w:rsid w:val="00CA415A"/>
    <w:rsid w:val="00CC1F8C"/>
    <w:rsid w:val="00CC6A7C"/>
    <w:rsid w:val="00CD007A"/>
    <w:rsid w:val="00D02D62"/>
    <w:rsid w:val="00D041A3"/>
    <w:rsid w:val="00D0467D"/>
    <w:rsid w:val="00D6339B"/>
    <w:rsid w:val="00D82E85"/>
    <w:rsid w:val="00D8371B"/>
    <w:rsid w:val="00D96A65"/>
    <w:rsid w:val="00D97FFB"/>
    <w:rsid w:val="00DA72B0"/>
    <w:rsid w:val="00DB16C9"/>
    <w:rsid w:val="00DC4222"/>
    <w:rsid w:val="00DC57D0"/>
    <w:rsid w:val="00DE3834"/>
    <w:rsid w:val="00DF0B6A"/>
    <w:rsid w:val="00E1664D"/>
    <w:rsid w:val="00E240AA"/>
    <w:rsid w:val="00E433EA"/>
    <w:rsid w:val="00E61B47"/>
    <w:rsid w:val="00E62B0C"/>
    <w:rsid w:val="00E75E2C"/>
    <w:rsid w:val="00E76F00"/>
    <w:rsid w:val="00E827BC"/>
    <w:rsid w:val="00E82950"/>
    <w:rsid w:val="00E84B72"/>
    <w:rsid w:val="00E87680"/>
    <w:rsid w:val="00ED397E"/>
    <w:rsid w:val="00ED7B3C"/>
    <w:rsid w:val="00ED7D72"/>
    <w:rsid w:val="00EE28E5"/>
    <w:rsid w:val="00EE540C"/>
    <w:rsid w:val="00EF0DFA"/>
    <w:rsid w:val="00EF580F"/>
    <w:rsid w:val="00F01462"/>
    <w:rsid w:val="00F230BE"/>
    <w:rsid w:val="00F23C0C"/>
    <w:rsid w:val="00F35F5E"/>
    <w:rsid w:val="00F51FE2"/>
    <w:rsid w:val="00F56738"/>
    <w:rsid w:val="00F84024"/>
    <w:rsid w:val="00F909A4"/>
    <w:rsid w:val="00F93548"/>
    <w:rsid w:val="00F93EC4"/>
    <w:rsid w:val="00FB7008"/>
    <w:rsid w:val="00FC72CA"/>
    <w:rsid w:val="00FD0C64"/>
    <w:rsid w:val="00FF7A99"/>
    <w:rsid w:val="0446A6F7"/>
    <w:rsid w:val="05903709"/>
    <w:rsid w:val="06ED6B67"/>
    <w:rsid w:val="07925D1A"/>
    <w:rsid w:val="08FE3AA1"/>
    <w:rsid w:val="0F1DF0F2"/>
    <w:rsid w:val="0F2735B4"/>
    <w:rsid w:val="11B34B0D"/>
    <w:rsid w:val="125E6F2C"/>
    <w:rsid w:val="21436D99"/>
    <w:rsid w:val="220AE116"/>
    <w:rsid w:val="22647875"/>
    <w:rsid w:val="228527B4"/>
    <w:rsid w:val="286E9433"/>
    <w:rsid w:val="2BEE3648"/>
    <w:rsid w:val="2C6C4A36"/>
    <w:rsid w:val="2CBACFA7"/>
    <w:rsid w:val="2D9D2D4E"/>
    <w:rsid w:val="30D5669B"/>
    <w:rsid w:val="320AD06C"/>
    <w:rsid w:val="329C451F"/>
    <w:rsid w:val="33CF3298"/>
    <w:rsid w:val="39A8E77D"/>
    <w:rsid w:val="449BDD1B"/>
    <w:rsid w:val="49976A9A"/>
    <w:rsid w:val="4CFE998F"/>
    <w:rsid w:val="4D21CCA9"/>
    <w:rsid w:val="4D45E845"/>
    <w:rsid w:val="560A204F"/>
    <w:rsid w:val="58093A00"/>
    <w:rsid w:val="59017877"/>
    <w:rsid w:val="5B08A3F3"/>
    <w:rsid w:val="5BDC28DD"/>
    <w:rsid w:val="611F70CD"/>
    <w:rsid w:val="61F965D2"/>
    <w:rsid w:val="66D7C6F1"/>
    <w:rsid w:val="67B16568"/>
    <w:rsid w:val="6DB834FD"/>
    <w:rsid w:val="78BD7734"/>
    <w:rsid w:val="79E6B4A7"/>
    <w:rsid w:val="7A31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4DDF7"/>
  <w15:docId w15:val="{BE092531-E8BD-477F-BFF5-A136B4A9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C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1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CF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CFA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CFA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unds\AppData\Roaming\Microsoft\Templates\Conferenc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E6C20CD4A34078A3A3AF1A9500A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A09A2-44E0-4CE6-A4DA-92CA58E55D6B}"/>
      </w:docPartPr>
      <w:docPartBody>
        <w:p w:rsidR="00F32ADF" w:rsidRDefault="00F32ADF">
          <w:pPr>
            <w:pStyle w:val="66E6C20CD4A34078A3A3AF1A9500A4A2"/>
          </w:pPr>
          <w:r>
            <w:t>[Click to select date]</w:t>
          </w:r>
        </w:p>
      </w:docPartBody>
    </w:docPart>
    <w:docPart>
      <w:docPartPr>
        <w:name w:val="61B6D47F6C5D4274B32EFAFC77E0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39D4-2CE8-4BE3-BA0C-473A1E147609}"/>
      </w:docPartPr>
      <w:docPartBody>
        <w:p w:rsidR="00F32ADF" w:rsidRDefault="00F32ADF">
          <w:pPr>
            <w:pStyle w:val="61B6D47F6C5D4274B32EFAFC77E03A0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ADF"/>
    <w:rsid w:val="001F26DD"/>
    <w:rsid w:val="002E2112"/>
    <w:rsid w:val="00304D5F"/>
    <w:rsid w:val="00660BCC"/>
    <w:rsid w:val="0071577F"/>
    <w:rsid w:val="00F3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E6C20CD4A34078A3A3AF1A9500A4A2">
    <w:name w:val="66E6C20CD4A34078A3A3AF1A9500A4A2"/>
  </w:style>
  <w:style w:type="paragraph" w:customStyle="1" w:styleId="61B6D47F6C5D4274B32EFAFC77E03A00">
    <w:name w:val="61B6D47F6C5D4274B32EFAFC77E03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5931B0A8F5F46A27463A3288FBD2B" ma:contentTypeVersion="13" ma:contentTypeDescription="Create a new document." ma:contentTypeScope="" ma:versionID="66ccd19f58282bd297d6e559214a4303">
  <xsd:schema xmlns:xsd="http://www.w3.org/2001/XMLSchema" xmlns:xs="http://www.w3.org/2001/XMLSchema" xmlns:p="http://schemas.microsoft.com/office/2006/metadata/properties" xmlns:ns2="c1443b39-839c-4794-b042-aa04940845ce" xmlns:ns3="9fc7f4eb-9d83-4eb7-afd3-b763d705a2d4" targetNamespace="http://schemas.microsoft.com/office/2006/metadata/properties" ma:root="true" ma:fieldsID="ebfb6ef9e2c0f3c1961e9161db467752" ns2:_="" ns3:_="">
    <xsd:import namespace="c1443b39-839c-4794-b042-aa04940845ce"/>
    <xsd:import namespace="9fc7f4eb-9d83-4eb7-afd3-b763d705a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43b39-839c-4794-b042-aa0494084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34dd798-54fc-4a98-a97f-5b734a12fa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7f4eb-9d83-4eb7-afd3-b763d705a2d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f24a3af-085d-46e7-a1dd-50ead6019962}" ma:internalName="TaxCatchAll" ma:showField="CatchAllData" ma:web="9fc7f4eb-9d83-4eb7-afd3-b763d705a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443b39-839c-4794-b042-aa04940845ce">
      <Terms xmlns="http://schemas.microsoft.com/office/infopath/2007/PartnerControls"/>
    </lcf76f155ced4ddcb4097134ff3c332f>
    <TaxCatchAll xmlns="9fc7f4eb-9d83-4eb7-afd3-b763d705a2d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528A8-BB37-D14B-BD51-57C48EF392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58B49-AC35-4F51-8531-A295DBE7F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43b39-839c-4794-b042-aa04940845ce"/>
    <ds:schemaRef ds:uri="9fc7f4eb-9d83-4eb7-afd3-b763d705a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0E9CCA-FB4F-4039-8E09-39509F3DEB82}">
  <ds:schemaRefs>
    <ds:schemaRef ds:uri="http://schemas.microsoft.com/office/2006/metadata/properties"/>
    <ds:schemaRef ds:uri="http://schemas.microsoft.com/office/infopath/2007/PartnerControls"/>
    <ds:schemaRef ds:uri="c1443b39-839c-4794-b042-aa04940845ce"/>
    <ds:schemaRef ds:uri="9fc7f4eb-9d83-4eb7-afd3-b763d705a2d4"/>
  </ds:schemaRefs>
</ds:datastoreItem>
</file>

<file path=customXml/itemProps4.xml><?xml version="1.0" encoding="utf-8"?>
<ds:datastoreItem xmlns:ds="http://schemas.openxmlformats.org/officeDocument/2006/customXml" ds:itemID="{714D29EA-6EBA-4A83-A179-0B74C5BFC8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C:\Users\karounds\AppData\Roaming\Microsoft\Templates\Conference agenda.dotx</Template>
  <TotalTime>4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Kala Elise Rounds</dc:creator>
  <cp:keywords/>
  <cp:lastModifiedBy>Kala Rounds</cp:lastModifiedBy>
  <cp:revision>3</cp:revision>
  <cp:lastPrinted>2022-08-08T20:22:00Z</cp:lastPrinted>
  <dcterms:created xsi:type="dcterms:W3CDTF">2022-08-08T20:13:00Z</dcterms:created>
  <dcterms:modified xsi:type="dcterms:W3CDTF">2022-08-09T12:33:00Z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0x010100A135931B0A8F5F46A27463A3288FBD2B</vt:lpwstr>
  </property>
  <property fmtid="{D5CDD505-2E9C-101B-9397-08002B2CF9AE}" pid="4" name="MediaServiceImageTags">
    <vt:lpwstr/>
  </property>
</Properties>
</file>